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7391" w14:textId="77777777" w:rsidR="00C0378F" w:rsidRPr="00C0378F" w:rsidRDefault="00C0378F" w:rsidP="007E7F2B">
      <w:pPr>
        <w:pStyle w:val="Title"/>
      </w:pPr>
    </w:p>
    <w:p w14:paraId="58FA3B0E" w14:textId="77777777" w:rsidR="00491915" w:rsidRDefault="00491915" w:rsidP="007E7F2B">
      <w:pPr>
        <w:pStyle w:val="Title"/>
      </w:pPr>
    </w:p>
    <w:p w14:paraId="1E1B263E" w14:textId="717963E5" w:rsidR="002954ED" w:rsidRPr="008B0F81" w:rsidRDefault="00D81725" w:rsidP="007E7F2B">
      <w:pPr>
        <w:pStyle w:val="Title"/>
      </w:pPr>
      <w:r>
        <w:t>Playbooks Strategy</w:t>
      </w:r>
      <w:r w:rsidR="0005720A">
        <w:t xml:space="preserve"> Worksheet</w:t>
      </w:r>
    </w:p>
    <w:p w14:paraId="1296E495" w14:textId="77777777" w:rsidR="008B0F81" w:rsidRPr="008B0F81" w:rsidRDefault="008B0F81" w:rsidP="008B0F81">
      <w:pPr>
        <w:jc w:val="center"/>
      </w:pPr>
    </w:p>
    <w:p w14:paraId="41CBDA42" w14:textId="231ED90C" w:rsidR="002954ED" w:rsidRPr="008B0F81" w:rsidRDefault="00D81725" w:rsidP="008B0F81">
      <w:pPr>
        <w:pStyle w:val="Subtitle"/>
        <w:jc w:val="center"/>
        <w:rPr>
          <w:color w:val="B2C6D3" w:themeColor="accent5"/>
        </w:rPr>
      </w:pPr>
      <w:r>
        <w:rPr>
          <w:color w:val="B2C6D3" w:themeColor="accent5"/>
        </w:rPr>
        <w:t xml:space="preserve">YOUR COMPANY NAME </w:t>
      </w:r>
      <w:r w:rsidR="00491915">
        <w:rPr>
          <w:color w:val="B2C6D3" w:themeColor="accent5"/>
        </w:rPr>
        <w:t xml:space="preserve">&amp; LOGO </w:t>
      </w:r>
      <w:r>
        <w:rPr>
          <w:color w:val="B2C6D3" w:themeColor="accent5"/>
        </w:rPr>
        <w:t>HERE</w:t>
      </w:r>
    </w:p>
    <w:p w14:paraId="4480DD4F" w14:textId="77777777" w:rsidR="00E93F79" w:rsidRPr="00B02182" w:rsidRDefault="00E93F79" w:rsidP="008B0F8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D54D80E" w14:textId="20B61E81" w:rsidR="008E30A0" w:rsidRDefault="001C25C5" w:rsidP="001C25C5">
      <w:pPr>
        <w:pStyle w:val="Heading1"/>
      </w:pPr>
      <w:r>
        <w:lastRenderedPageBreak/>
        <w:t>Instructions</w:t>
      </w:r>
    </w:p>
    <w:p w14:paraId="05BD0D5D" w14:textId="1B98CF13" w:rsidR="0062057C" w:rsidRPr="0062057C" w:rsidRDefault="00725019" w:rsidP="0062057C">
      <w:r>
        <w:t>Complete the worksheet on page 2 using the</w:t>
      </w:r>
      <w:r w:rsidR="00685302">
        <w:t>se</w:t>
      </w:r>
      <w:r w:rsidR="006E152E">
        <w:t xml:space="preserve"> step-by-step instructions</w:t>
      </w:r>
      <w:r w:rsidR="00685302">
        <w:t>.</w:t>
      </w:r>
      <w:r w:rsidR="006E152E">
        <w:t xml:space="preserve"> </w:t>
      </w:r>
      <w:r w:rsidR="0062057C">
        <w:t xml:space="preserve"> </w:t>
      </w:r>
    </w:p>
    <w:p w14:paraId="3CFD7625" w14:textId="4CD200A5" w:rsidR="008E30A0" w:rsidRDefault="008E30A0" w:rsidP="00F736B5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Identify the various “work-streams” or “sales paths” your reps use to source prospects and turn them into qualified opportunities or closed deals. </w:t>
      </w:r>
      <w:r w:rsidR="00D53FDA">
        <w:t xml:space="preserve">Each column </w:t>
      </w:r>
      <w:r w:rsidR="002C5A86">
        <w:t xml:space="preserve">on page 2 </w:t>
      </w:r>
      <w:r w:rsidR="00B82B67">
        <w:t>should</w:t>
      </w:r>
      <w:r w:rsidR="007B0539">
        <w:t xml:space="preserve"> represent one workstream.</w:t>
      </w:r>
      <w:r w:rsidR="002C5A86">
        <w:br/>
      </w:r>
    </w:p>
    <w:p w14:paraId="488F4054" w14:textId="2B16EBBA" w:rsidR="00002E9C" w:rsidRPr="00002E9C" w:rsidRDefault="008E30A0" w:rsidP="00F736B5">
      <w:pPr>
        <w:pStyle w:val="ListParagraph"/>
        <w:numPr>
          <w:ilvl w:val="0"/>
          <w:numId w:val="0"/>
        </w:numPr>
        <w:spacing w:before="0" w:after="160" w:line="240" w:lineRule="auto"/>
        <w:ind w:left="1440"/>
        <w:contextualSpacing/>
        <w:rPr>
          <w:i/>
          <w:iCs/>
        </w:rPr>
      </w:pPr>
      <w:r w:rsidRPr="008E30A0">
        <w:rPr>
          <w:b/>
          <w:bCs/>
          <w:i/>
          <w:iCs/>
        </w:rPr>
        <w:t>For example:</w:t>
      </w:r>
      <w:r w:rsidRPr="008E30A0">
        <w:rPr>
          <w:i/>
          <w:iCs/>
        </w:rPr>
        <w:t xml:space="preserve"> BDR teams often work inbound leads generated from marketing, inbound chat inquiries, and self-source their own leads on LinkedIn.</w:t>
      </w:r>
    </w:p>
    <w:p w14:paraId="0713998D" w14:textId="77777777" w:rsidR="008E30A0" w:rsidRPr="008E30A0" w:rsidRDefault="008E30A0" w:rsidP="00F736B5">
      <w:pPr>
        <w:pStyle w:val="ListParagraph"/>
        <w:numPr>
          <w:ilvl w:val="0"/>
          <w:numId w:val="0"/>
        </w:numPr>
        <w:spacing w:before="0" w:after="160" w:line="240" w:lineRule="auto"/>
        <w:ind w:left="1440"/>
        <w:contextualSpacing/>
        <w:rPr>
          <w:i/>
          <w:iCs/>
        </w:rPr>
      </w:pPr>
    </w:p>
    <w:p w14:paraId="4D1548E1" w14:textId="22B34621" w:rsidR="002E0510" w:rsidRDefault="003362D8" w:rsidP="00F736B5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Complete Row 1 with the </w:t>
      </w:r>
      <w:r w:rsidR="00C41653">
        <w:t>lead source.</w:t>
      </w:r>
    </w:p>
    <w:p w14:paraId="2440B44C" w14:textId="17C8AB6E" w:rsidR="00007DB8" w:rsidRDefault="00C41653" w:rsidP="00F736B5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>In Row 2, f</w:t>
      </w:r>
      <w:r w:rsidR="008E30A0">
        <w:t>or each “work-stream” document your preferred method(s) to import records into Playbooks.</w:t>
      </w:r>
    </w:p>
    <w:p w14:paraId="4E5D0CB4" w14:textId="095F3353" w:rsidR="008E30A0" w:rsidRDefault="008E30A0" w:rsidP="00F736B5">
      <w:pPr>
        <w:pStyle w:val="ListParagraph"/>
        <w:numPr>
          <w:ilvl w:val="1"/>
          <w:numId w:val="27"/>
        </w:numPr>
        <w:spacing w:before="0" w:after="160" w:line="240" w:lineRule="auto"/>
        <w:contextualSpacing/>
      </w:pPr>
      <w:r>
        <w:t>Options include:</w:t>
      </w:r>
    </w:p>
    <w:p w14:paraId="51E93977" w14:textId="585B12A2" w:rsidR="008E30A0" w:rsidRDefault="008E30A0" w:rsidP="00F736B5">
      <w:pPr>
        <w:pStyle w:val="ListParagraph"/>
        <w:numPr>
          <w:ilvl w:val="2"/>
          <w:numId w:val="32"/>
        </w:numPr>
        <w:spacing w:before="0" w:after="160" w:line="240" w:lineRule="auto"/>
        <w:contextualSpacing/>
      </w:pPr>
      <w:r>
        <w:t>List View (include the name of the List View)</w:t>
      </w:r>
    </w:p>
    <w:p w14:paraId="38E6A78B" w14:textId="396FFCB4" w:rsidR="008E30A0" w:rsidRDefault="008E30A0" w:rsidP="00F736B5">
      <w:pPr>
        <w:pStyle w:val="ListParagraph"/>
        <w:numPr>
          <w:ilvl w:val="2"/>
          <w:numId w:val="32"/>
        </w:numPr>
        <w:spacing w:before="0" w:after="160" w:line="240" w:lineRule="auto"/>
        <w:contextualSpacing/>
      </w:pPr>
      <w:r>
        <w:t>Report (include the name of the report)</w:t>
      </w:r>
    </w:p>
    <w:p w14:paraId="183E5890" w14:textId="27F0C956" w:rsidR="008E30A0" w:rsidRDefault="008E30A0" w:rsidP="00F736B5">
      <w:pPr>
        <w:pStyle w:val="ListParagraph"/>
        <w:numPr>
          <w:ilvl w:val="2"/>
          <w:numId w:val="32"/>
        </w:numPr>
        <w:spacing w:before="0" w:after="160" w:line="240" w:lineRule="auto"/>
        <w:contextualSpacing/>
      </w:pPr>
      <w:r>
        <w:t>One-at-a-time from the CRM Record</w:t>
      </w:r>
    </w:p>
    <w:p w14:paraId="5B68A1B6" w14:textId="1E86B376" w:rsidR="008E30A0" w:rsidRDefault="008E30A0" w:rsidP="00F736B5">
      <w:pPr>
        <w:pStyle w:val="ListParagraph"/>
        <w:numPr>
          <w:ilvl w:val="2"/>
          <w:numId w:val="32"/>
        </w:numPr>
        <w:spacing w:before="0" w:after="160" w:line="240" w:lineRule="auto"/>
        <w:contextualSpacing/>
      </w:pPr>
      <w:r>
        <w:t xml:space="preserve">One-at-a-time from Playbooks </w:t>
      </w:r>
    </w:p>
    <w:p w14:paraId="08CE4ABC" w14:textId="6151837A" w:rsidR="00B963EA" w:rsidRDefault="00B963EA" w:rsidP="00F736B5">
      <w:pPr>
        <w:pStyle w:val="ListParagraph"/>
        <w:numPr>
          <w:ilvl w:val="2"/>
          <w:numId w:val="32"/>
        </w:numPr>
        <w:spacing w:before="0" w:after="160" w:line="240" w:lineRule="auto"/>
        <w:contextualSpacing/>
      </w:pPr>
      <w:r>
        <w:t>Automatically via a Robot (include the name of the Robot)</w:t>
      </w:r>
    </w:p>
    <w:p w14:paraId="0F2DBE2F" w14:textId="4187A0B8" w:rsidR="00007DB8" w:rsidRDefault="00007DB8" w:rsidP="00F736B5">
      <w:pPr>
        <w:pStyle w:val="ListParagraph"/>
        <w:numPr>
          <w:ilvl w:val="1"/>
          <w:numId w:val="27"/>
        </w:numPr>
        <w:spacing w:before="0" w:after="160" w:line="240" w:lineRule="auto"/>
        <w:contextualSpacing/>
      </w:pPr>
      <w:r>
        <w:t>Make note of any List View, Report, or Robot that will need to be created</w:t>
      </w:r>
    </w:p>
    <w:p w14:paraId="1543C4B6" w14:textId="77777777" w:rsidR="00B963EA" w:rsidRDefault="00B963EA" w:rsidP="00F736B5">
      <w:pPr>
        <w:pStyle w:val="ListParagraph"/>
        <w:numPr>
          <w:ilvl w:val="0"/>
          <w:numId w:val="0"/>
        </w:numPr>
        <w:spacing w:before="0" w:after="160" w:line="240" w:lineRule="auto"/>
        <w:ind w:left="1440"/>
        <w:contextualSpacing/>
      </w:pPr>
    </w:p>
    <w:p w14:paraId="4F61579F" w14:textId="79644D3E" w:rsidR="00B963EA" w:rsidRDefault="00C10E51" w:rsidP="00F736B5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In Row 3, enter the field </w:t>
      </w:r>
      <w:r w:rsidR="0009289B">
        <w:t>used to identify the P</w:t>
      </w:r>
      <w:r w:rsidR="00B963EA">
        <w:t>laybooks user</w:t>
      </w:r>
      <w:r w:rsidR="0009289B">
        <w:t>.</w:t>
      </w:r>
      <w:r w:rsidR="00B963EA">
        <w:t xml:space="preserve"> This is important if you are using a Robot to auto-enroll the record to Playbooks to make sure it is added to the correct Playbooks user.</w:t>
      </w:r>
    </w:p>
    <w:p w14:paraId="4DB1BD4B" w14:textId="77777777" w:rsidR="00007DB8" w:rsidRDefault="00007DB8" w:rsidP="00F736B5">
      <w:pPr>
        <w:pStyle w:val="ListParagraph"/>
        <w:numPr>
          <w:ilvl w:val="0"/>
          <w:numId w:val="0"/>
        </w:numPr>
        <w:spacing w:before="0" w:after="160" w:line="240" w:lineRule="auto"/>
        <w:ind w:left="720"/>
        <w:contextualSpacing/>
      </w:pPr>
    </w:p>
    <w:p w14:paraId="5F54AC59" w14:textId="75482E2B" w:rsidR="00007DB8" w:rsidRDefault="00CA764D" w:rsidP="00F736B5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In Row </w:t>
      </w:r>
      <w:r w:rsidR="004F496E">
        <w:t>4</w:t>
      </w:r>
      <w:r>
        <w:t xml:space="preserve">, </w:t>
      </w:r>
      <w:r w:rsidR="004F496E">
        <w:t>w</w:t>
      </w:r>
      <w:r w:rsidR="00007DB8">
        <w:t>hat is the record</w:t>
      </w:r>
      <w:r w:rsidR="00714591">
        <w:t>’s</w:t>
      </w:r>
      <w:r w:rsidR="00007DB8">
        <w:t xml:space="preserve"> object? This is important if you are using a Robot to auto-enroll so the Robot evaluates the correct record object. (</w:t>
      </w:r>
      <w:r w:rsidR="00714591">
        <w:t>Leads, Contacts, Accounts, and Opportunities are supported</w:t>
      </w:r>
      <w:r w:rsidR="00007DB8">
        <w:t xml:space="preserve">.) </w:t>
      </w:r>
    </w:p>
    <w:p w14:paraId="2F0C5865" w14:textId="77777777" w:rsidR="007C5F7F" w:rsidRDefault="007C5F7F" w:rsidP="00F736B5">
      <w:pPr>
        <w:pStyle w:val="ListParagraph"/>
        <w:numPr>
          <w:ilvl w:val="0"/>
          <w:numId w:val="0"/>
        </w:numPr>
        <w:spacing w:before="0" w:after="160" w:line="240" w:lineRule="auto"/>
        <w:ind w:left="720"/>
        <w:contextualSpacing/>
      </w:pPr>
    </w:p>
    <w:p w14:paraId="166D50F0" w14:textId="77777777" w:rsidR="00C60A8F" w:rsidRDefault="004F496E" w:rsidP="00C60A8F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>In Row 5, w</w:t>
      </w:r>
      <w:r w:rsidR="002F6253">
        <w:t>hat is</w:t>
      </w:r>
      <w:r w:rsidR="0097507A">
        <w:t>/will be the name of the Play</w:t>
      </w:r>
      <w:r w:rsidR="00353E29">
        <w:t xml:space="preserve"> </w:t>
      </w:r>
      <w:r w:rsidR="007F575B">
        <w:t>to manage the contact strategy for this group or records?</w:t>
      </w:r>
    </w:p>
    <w:p w14:paraId="38E7AFE8" w14:textId="77777777" w:rsidR="00C60A8F" w:rsidRDefault="00C60A8F" w:rsidP="00C60A8F">
      <w:pPr>
        <w:pStyle w:val="ListParagraph"/>
        <w:numPr>
          <w:ilvl w:val="0"/>
          <w:numId w:val="0"/>
        </w:numPr>
        <w:spacing w:before="0" w:after="160" w:line="240" w:lineRule="auto"/>
        <w:ind w:left="720"/>
        <w:contextualSpacing/>
      </w:pPr>
    </w:p>
    <w:p w14:paraId="6D4895FB" w14:textId="77777777" w:rsidR="00817429" w:rsidRDefault="00C60A8F" w:rsidP="00817429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In Rows 6 – 9, complete </w:t>
      </w:r>
      <w:r w:rsidR="001636E0">
        <w:t>the</w:t>
      </w:r>
      <w:r w:rsidR="00581A35">
        <w:t xml:space="preserve"> steps reps will take in the different</w:t>
      </w:r>
      <w:r w:rsidR="001636E0">
        <w:t xml:space="preserve"> scenario</w:t>
      </w:r>
      <w:r>
        <w:t>s.</w:t>
      </w:r>
      <w:r w:rsidR="003B3700">
        <w:t xml:space="preserve"> </w:t>
      </w:r>
      <w:r w:rsidR="00354D68">
        <w:t xml:space="preserve">Clearly describing </w:t>
      </w:r>
      <w:r w:rsidR="00A54657">
        <w:t xml:space="preserve">what these final steps </w:t>
      </w:r>
      <w:r w:rsidR="00525D0E">
        <w:t>are will help to preserve data integ</w:t>
      </w:r>
      <w:r w:rsidR="001A04B7">
        <w:t>rity</w:t>
      </w:r>
      <w:r w:rsidR="00A23850">
        <w:t xml:space="preserve"> </w:t>
      </w:r>
      <w:r w:rsidR="00C6420A">
        <w:t xml:space="preserve">and process continuity. </w:t>
      </w:r>
      <w:r w:rsidR="004C0659">
        <w:t>Y</w:t>
      </w:r>
      <w:r w:rsidR="008C3369">
        <w:t xml:space="preserve">ou may find </w:t>
      </w:r>
      <w:r w:rsidR="004C0659">
        <w:t xml:space="preserve">that </w:t>
      </w:r>
      <w:r w:rsidR="0089274C">
        <w:t xml:space="preserve">this exercise prompts </w:t>
      </w:r>
      <w:r w:rsidR="00D77FB0">
        <w:t>you to highlight</w:t>
      </w:r>
      <w:r w:rsidR="0089274C">
        <w:t xml:space="preserve"> </w:t>
      </w:r>
      <w:r w:rsidR="00F23BCD">
        <w:t>areas for improvement in your process.</w:t>
      </w:r>
      <w:r w:rsidR="00A23850">
        <w:t xml:space="preserve"> </w:t>
      </w:r>
    </w:p>
    <w:p w14:paraId="0DE4B810" w14:textId="77777777" w:rsidR="00817429" w:rsidRDefault="00817429" w:rsidP="00817429">
      <w:pPr>
        <w:pStyle w:val="ListParagraph"/>
        <w:numPr>
          <w:ilvl w:val="0"/>
          <w:numId w:val="0"/>
        </w:numPr>
        <w:spacing w:before="0" w:after="160" w:line="240" w:lineRule="auto"/>
        <w:ind w:left="720"/>
        <w:contextualSpacing/>
      </w:pPr>
      <w:bookmarkStart w:id="0" w:name="_GoBack"/>
      <w:bookmarkEnd w:id="0"/>
    </w:p>
    <w:p w14:paraId="044EE722" w14:textId="14AEB865" w:rsidR="002A504C" w:rsidRDefault="00EF6BED" w:rsidP="00817429">
      <w:pPr>
        <w:pStyle w:val="ListParagraph"/>
        <w:numPr>
          <w:ilvl w:val="0"/>
          <w:numId w:val="27"/>
        </w:numPr>
        <w:spacing w:before="0" w:after="160" w:line="240" w:lineRule="auto"/>
        <w:contextualSpacing/>
      </w:pPr>
      <w:r>
        <w:t xml:space="preserve">Once completed, this table </w:t>
      </w:r>
      <w:r w:rsidR="008347DD">
        <w:t xml:space="preserve">should be </w:t>
      </w:r>
      <w:r>
        <w:t>provided to Playbooks</w:t>
      </w:r>
      <w:r w:rsidR="00C60A8F">
        <w:t xml:space="preserve"> users</w:t>
      </w:r>
      <w:r w:rsidR="000E4A2E">
        <w:t>, along with Play Flow map</w:t>
      </w:r>
      <w:r w:rsidR="00C60A8F">
        <w:t xml:space="preserve">/diagram, </w:t>
      </w:r>
      <w:r w:rsidR="008347DD">
        <w:t xml:space="preserve">so they </w:t>
      </w:r>
      <w:r w:rsidR="00414453">
        <w:t xml:space="preserve">can action records correctly. (Be sure to include it in </w:t>
      </w:r>
      <w:r w:rsidR="003E34B0">
        <w:t>training for all future new hires.)</w:t>
      </w:r>
      <w:r w:rsidR="002A504C">
        <w:br w:type="page"/>
      </w:r>
    </w:p>
    <w:p w14:paraId="05F33776" w14:textId="3B1A8AE3" w:rsidR="00D81725" w:rsidRDefault="002E11F3" w:rsidP="00BE2585">
      <w:r>
        <w:lastRenderedPageBreak/>
        <w:t>Example</w:t>
      </w:r>
      <w:r w:rsidR="008E30A0">
        <w:t xml:space="preserve"> for Business Development Team</w:t>
      </w:r>
    </w:p>
    <w:tbl>
      <w:tblPr>
        <w:tblStyle w:val="GridTable5Dark-Accent2"/>
        <w:tblW w:w="10154" w:type="dxa"/>
        <w:tblInd w:w="-365" w:type="dxa"/>
        <w:tblLook w:val="04A0" w:firstRow="1" w:lastRow="0" w:firstColumn="1" w:lastColumn="0" w:noHBand="0" w:noVBand="1"/>
      </w:tblPr>
      <w:tblGrid>
        <w:gridCol w:w="2538"/>
        <w:gridCol w:w="2539"/>
        <w:gridCol w:w="2538"/>
        <w:gridCol w:w="2539"/>
      </w:tblGrid>
      <w:tr w:rsidR="00006656" w:rsidRPr="00D81725" w14:paraId="4FBD2A0C" w14:textId="36FE0FCD" w:rsidTr="0074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5E0B12A" w14:textId="77777777" w:rsidR="00D81725" w:rsidRPr="00D81725" w:rsidRDefault="00D81725" w:rsidP="00D8172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539" w:type="dxa"/>
            <w:vAlign w:val="center"/>
          </w:tcPr>
          <w:p w14:paraId="27F98907" w14:textId="458D388D" w:rsidR="00D81725" w:rsidRPr="00D81725" w:rsidRDefault="00D81725" w:rsidP="003E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D81725">
              <w:rPr>
                <w:sz w:val="22"/>
                <w:szCs w:val="18"/>
              </w:rPr>
              <w:t>Web Leads</w:t>
            </w:r>
          </w:p>
        </w:tc>
        <w:tc>
          <w:tcPr>
            <w:tcW w:w="2538" w:type="dxa"/>
            <w:vAlign w:val="center"/>
          </w:tcPr>
          <w:p w14:paraId="2B0A932F" w14:textId="6A695261" w:rsidR="00D81725" w:rsidRPr="00D81725" w:rsidRDefault="005D2708" w:rsidP="003E0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</w:t>
            </w:r>
            <w:r w:rsidR="0016395C">
              <w:rPr>
                <w:sz w:val="22"/>
                <w:szCs w:val="18"/>
              </w:rPr>
              <w:t>rture</w:t>
            </w:r>
          </w:p>
        </w:tc>
        <w:tc>
          <w:tcPr>
            <w:tcW w:w="2539" w:type="dxa"/>
          </w:tcPr>
          <w:p w14:paraId="4BB0ED1C" w14:textId="6FD2FBF6" w:rsidR="00D81725" w:rsidRPr="00D81725" w:rsidRDefault="008E30A0" w:rsidP="00D81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Self-Sourced</w:t>
            </w:r>
            <w:r w:rsidR="00007DB8">
              <w:rPr>
                <w:sz w:val="22"/>
                <w:szCs w:val="18"/>
              </w:rPr>
              <w:t xml:space="preserve"> </w:t>
            </w:r>
            <w:r w:rsidR="00007DB8">
              <w:rPr>
                <w:sz w:val="22"/>
                <w:szCs w:val="18"/>
              </w:rPr>
              <w:br/>
              <w:t>(Title = Sales Director)</w:t>
            </w:r>
          </w:p>
        </w:tc>
      </w:tr>
      <w:tr w:rsidR="000358ED" w:rsidRPr="00D81725" w14:paraId="05C5862D" w14:textId="146FA4AC" w:rsidTr="0074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1D8F300" w14:textId="342ECE9C" w:rsidR="00D81725" w:rsidRPr="00B963EA" w:rsidRDefault="00D81725" w:rsidP="00B963EA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 w:rsidRPr="00B963EA">
              <w:rPr>
                <w:sz w:val="22"/>
                <w:szCs w:val="18"/>
              </w:rPr>
              <w:t>Lead Source</w:t>
            </w:r>
          </w:p>
        </w:tc>
        <w:tc>
          <w:tcPr>
            <w:tcW w:w="2539" w:type="dxa"/>
          </w:tcPr>
          <w:p w14:paraId="5AEF2C27" w14:textId="1FF53BFB" w:rsidR="00D81725" w:rsidRPr="00D81725" w:rsidRDefault="008E30A0" w:rsidP="00BE2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Web Form</w:t>
            </w:r>
          </w:p>
        </w:tc>
        <w:tc>
          <w:tcPr>
            <w:tcW w:w="2538" w:type="dxa"/>
          </w:tcPr>
          <w:p w14:paraId="247DB640" w14:textId="1DF542C9" w:rsidR="00D81725" w:rsidRPr="00D81725" w:rsidRDefault="00F852F1" w:rsidP="00BE2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</w:t>
            </w:r>
            <w:r w:rsidR="0016395C">
              <w:rPr>
                <w:sz w:val="22"/>
                <w:szCs w:val="18"/>
              </w:rPr>
              <w:t xml:space="preserve">arious </w:t>
            </w:r>
            <w:r>
              <w:rPr>
                <w:sz w:val="22"/>
                <w:szCs w:val="18"/>
              </w:rPr>
              <w:t>S</w:t>
            </w:r>
            <w:r w:rsidR="0016395C">
              <w:rPr>
                <w:sz w:val="22"/>
                <w:szCs w:val="18"/>
              </w:rPr>
              <w:t>ources</w:t>
            </w:r>
          </w:p>
        </w:tc>
        <w:tc>
          <w:tcPr>
            <w:tcW w:w="2539" w:type="dxa"/>
          </w:tcPr>
          <w:p w14:paraId="1A0D18D4" w14:textId="35C42856" w:rsidR="00D81725" w:rsidRPr="00D81725" w:rsidRDefault="008E30A0" w:rsidP="00BE2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Self-Sourced</w:t>
            </w:r>
          </w:p>
        </w:tc>
      </w:tr>
      <w:tr w:rsidR="00006656" w:rsidRPr="00D81725" w14:paraId="2738A735" w14:textId="77777777" w:rsidTr="00745A7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EB68B67" w14:textId="27FAC88E" w:rsidR="00B963EA" w:rsidRPr="00B963EA" w:rsidRDefault="00B963EA" w:rsidP="00B963EA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 w:rsidRPr="00B963EA">
              <w:rPr>
                <w:sz w:val="22"/>
                <w:szCs w:val="18"/>
              </w:rPr>
              <w:t>Import to Playbooks via</w:t>
            </w:r>
          </w:p>
        </w:tc>
        <w:tc>
          <w:tcPr>
            <w:tcW w:w="2539" w:type="dxa"/>
          </w:tcPr>
          <w:p w14:paraId="6C0ED73E" w14:textId="6ABAC390" w:rsidR="00B963EA" w:rsidRDefault="00B963EA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Robot: “Hot Lead”</w:t>
            </w:r>
          </w:p>
        </w:tc>
        <w:tc>
          <w:tcPr>
            <w:tcW w:w="2538" w:type="dxa"/>
          </w:tcPr>
          <w:p w14:paraId="106443DD" w14:textId="06A0BE4C" w:rsidR="00B963EA" w:rsidRDefault="00E021BB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One-at-a-time from Playbooks</w:t>
            </w:r>
          </w:p>
        </w:tc>
        <w:tc>
          <w:tcPr>
            <w:tcW w:w="2539" w:type="dxa"/>
          </w:tcPr>
          <w:p w14:paraId="718C1CC5" w14:textId="19ED6E84" w:rsidR="00B963EA" w:rsidRDefault="00B963EA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CRM Record</w:t>
            </w:r>
          </w:p>
        </w:tc>
      </w:tr>
      <w:tr w:rsidR="000358ED" w:rsidRPr="00D81725" w14:paraId="64F790AC" w14:textId="77777777" w:rsidTr="0074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BBB0931" w14:textId="7B813830" w:rsidR="00B963EA" w:rsidRPr="00B963EA" w:rsidRDefault="00B963EA" w:rsidP="00B963EA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 w:rsidRPr="00B963EA">
              <w:rPr>
                <w:sz w:val="22"/>
                <w:szCs w:val="18"/>
              </w:rPr>
              <w:t xml:space="preserve">Record </w:t>
            </w:r>
            <w:r>
              <w:rPr>
                <w:sz w:val="22"/>
                <w:szCs w:val="18"/>
              </w:rPr>
              <w:t>Assignment Field</w:t>
            </w:r>
          </w:p>
        </w:tc>
        <w:tc>
          <w:tcPr>
            <w:tcW w:w="2539" w:type="dxa"/>
          </w:tcPr>
          <w:p w14:paraId="715C4EB3" w14:textId="639D9D86" w:rsidR="00B963EA" w:rsidRPr="00D81725" w:rsidRDefault="00B963EA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 Owner Field</w:t>
            </w:r>
          </w:p>
        </w:tc>
        <w:tc>
          <w:tcPr>
            <w:tcW w:w="2538" w:type="dxa"/>
          </w:tcPr>
          <w:p w14:paraId="7D44282D" w14:textId="6DAA55EF" w:rsidR="00B963EA" w:rsidRPr="00D81725" w:rsidRDefault="00B963EA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 Owner Field</w:t>
            </w:r>
          </w:p>
        </w:tc>
        <w:tc>
          <w:tcPr>
            <w:tcW w:w="2539" w:type="dxa"/>
          </w:tcPr>
          <w:p w14:paraId="3AC64FFE" w14:textId="73F2317D" w:rsidR="00B963EA" w:rsidRDefault="00B963EA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 Owner Field</w:t>
            </w:r>
          </w:p>
        </w:tc>
      </w:tr>
      <w:tr w:rsidR="00780E9B" w:rsidRPr="00D81725" w14:paraId="54CC4490" w14:textId="037E354A" w:rsidTr="00745A7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5B9266C" w14:textId="21EFD616" w:rsidR="00B963EA" w:rsidRPr="00007DB8" w:rsidRDefault="00007DB8" w:rsidP="00007DB8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Record Object</w:t>
            </w:r>
          </w:p>
        </w:tc>
        <w:tc>
          <w:tcPr>
            <w:tcW w:w="2539" w:type="dxa"/>
          </w:tcPr>
          <w:p w14:paraId="2B03A7F2" w14:textId="5A38EB00" w:rsidR="00B963EA" w:rsidRPr="00D81725" w:rsidRDefault="00007DB8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</w:t>
            </w:r>
          </w:p>
        </w:tc>
        <w:tc>
          <w:tcPr>
            <w:tcW w:w="2538" w:type="dxa"/>
          </w:tcPr>
          <w:p w14:paraId="464EB6EC" w14:textId="2E486B57" w:rsidR="00B963EA" w:rsidRPr="00D81725" w:rsidRDefault="00007DB8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</w:t>
            </w:r>
          </w:p>
        </w:tc>
        <w:tc>
          <w:tcPr>
            <w:tcW w:w="2539" w:type="dxa"/>
          </w:tcPr>
          <w:p w14:paraId="1BCF1B2C" w14:textId="677253CF" w:rsidR="00B963EA" w:rsidRPr="00D81725" w:rsidRDefault="00007DB8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Lead</w:t>
            </w:r>
          </w:p>
        </w:tc>
      </w:tr>
      <w:tr w:rsidR="00780E9B" w:rsidRPr="00D81725" w14:paraId="74D557F2" w14:textId="73521ECE" w:rsidTr="0074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B6F376F" w14:textId="4C45D1CB" w:rsidR="00B963EA" w:rsidRPr="0016395C" w:rsidRDefault="00B963EA" w:rsidP="004F6A5E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 w:rsidRPr="0016395C">
              <w:rPr>
                <w:sz w:val="22"/>
                <w:szCs w:val="18"/>
              </w:rPr>
              <w:t>Play Name</w:t>
            </w:r>
          </w:p>
        </w:tc>
        <w:tc>
          <w:tcPr>
            <w:tcW w:w="2539" w:type="dxa"/>
          </w:tcPr>
          <w:p w14:paraId="34AE5F1D" w14:textId="3385BEF0" w:rsidR="00B963EA" w:rsidRPr="00D81725" w:rsidRDefault="00B963EA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BDR – New Web Leads</w:t>
            </w:r>
          </w:p>
        </w:tc>
        <w:tc>
          <w:tcPr>
            <w:tcW w:w="2538" w:type="dxa"/>
          </w:tcPr>
          <w:p w14:paraId="2083A172" w14:textId="529267D4" w:rsidR="00B963EA" w:rsidRPr="00D81725" w:rsidRDefault="00007DB8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BDR – Web Chat</w:t>
            </w:r>
          </w:p>
        </w:tc>
        <w:tc>
          <w:tcPr>
            <w:tcW w:w="2539" w:type="dxa"/>
          </w:tcPr>
          <w:p w14:paraId="3074AB0A" w14:textId="5433671C" w:rsidR="00B963EA" w:rsidRPr="00D81725" w:rsidRDefault="00007DB8" w:rsidP="00B96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BDR – Sales Director</w:t>
            </w:r>
          </w:p>
        </w:tc>
      </w:tr>
      <w:tr w:rsidR="00780E9B" w:rsidRPr="00D81725" w14:paraId="0BC243CF" w14:textId="06D26F2F" w:rsidTr="00745A78">
        <w:trPr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79BCE55" w14:textId="0509A908" w:rsidR="00B963EA" w:rsidRPr="00AE12D6" w:rsidRDefault="004F6A5E" w:rsidP="004F6A5E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If </w:t>
            </w:r>
            <w:r w:rsidR="00E83511">
              <w:rPr>
                <w:sz w:val="22"/>
                <w:szCs w:val="18"/>
              </w:rPr>
              <w:t>i</w:t>
            </w:r>
            <w:r>
              <w:rPr>
                <w:sz w:val="22"/>
                <w:szCs w:val="18"/>
              </w:rPr>
              <w:t>nterested</w:t>
            </w:r>
            <w:r w:rsidR="00E83511">
              <w:rPr>
                <w:sz w:val="22"/>
                <w:szCs w:val="18"/>
              </w:rPr>
              <w:t>…</w:t>
            </w:r>
          </w:p>
        </w:tc>
        <w:tc>
          <w:tcPr>
            <w:tcW w:w="2539" w:type="dxa"/>
          </w:tcPr>
          <w:p w14:paraId="084F9C25" w14:textId="02CC7FA4" w:rsidR="00B963EA" w:rsidRDefault="007A6DE8" w:rsidP="007A6DE8">
            <w:pPr>
              <w:pStyle w:val="ListParagraph"/>
              <w:numPr>
                <w:ilvl w:val="3"/>
                <w:numId w:val="32"/>
              </w:numPr>
              <w:spacing w:after="0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Mark</w:t>
            </w:r>
            <w:r w:rsidR="00FE2E62">
              <w:rPr>
                <w:sz w:val="22"/>
                <w:szCs w:val="18"/>
              </w:rPr>
              <w:t xml:space="preserve"> Play Successful</w:t>
            </w:r>
          </w:p>
          <w:p w14:paraId="211C0598" w14:textId="77777777" w:rsidR="00FE12CA" w:rsidRDefault="00BB3993" w:rsidP="006E3EB9">
            <w:pPr>
              <w:pStyle w:val="ListParagraph"/>
              <w:numPr>
                <w:ilvl w:val="3"/>
                <w:numId w:val="32"/>
              </w:numPr>
              <w:spacing w:after="0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Convert record</w:t>
            </w:r>
            <w:r w:rsidR="00EA35F9">
              <w:rPr>
                <w:sz w:val="22"/>
                <w:szCs w:val="18"/>
              </w:rPr>
              <w:t xml:space="preserve"> in CRM</w:t>
            </w:r>
          </w:p>
          <w:p w14:paraId="6F47709D" w14:textId="512779D2" w:rsidR="00EE1509" w:rsidRPr="00EE1509" w:rsidRDefault="00EE1509" w:rsidP="00EE1509">
            <w:pPr>
              <w:ind w:lef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*A robot will delete from Playbooks</w:t>
            </w:r>
          </w:p>
        </w:tc>
        <w:tc>
          <w:tcPr>
            <w:tcW w:w="2538" w:type="dxa"/>
          </w:tcPr>
          <w:p w14:paraId="62462F00" w14:textId="4197C71F" w:rsidR="00812EC9" w:rsidRPr="00D81725" w:rsidRDefault="00812EC9" w:rsidP="0081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  <w:p w14:paraId="22B819CB" w14:textId="73DA18E8" w:rsidR="00B963EA" w:rsidRPr="00D81725" w:rsidRDefault="00B963EA" w:rsidP="0002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  <w:tc>
          <w:tcPr>
            <w:tcW w:w="2539" w:type="dxa"/>
          </w:tcPr>
          <w:p w14:paraId="52001BAA" w14:textId="15D99BF2" w:rsidR="00DB2AA9" w:rsidRPr="00D81725" w:rsidRDefault="00DB2AA9" w:rsidP="00B96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0358ED" w:rsidRPr="00D81725" w14:paraId="5690E680" w14:textId="77777777" w:rsidTr="0074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5B52279" w14:textId="69C1A3D6" w:rsidR="00B963EA" w:rsidRPr="0097033B" w:rsidRDefault="00E83511" w:rsidP="00E83511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If </w:t>
            </w:r>
            <w:r w:rsidR="001B5585">
              <w:rPr>
                <w:sz w:val="22"/>
                <w:szCs w:val="18"/>
              </w:rPr>
              <w:t xml:space="preserve">contact was made and </w:t>
            </w:r>
            <w:r w:rsidR="00174B00">
              <w:rPr>
                <w:sz w:val="22"/>
                <w:szCs w:val="18"/>
              </w:rPr>
              <w:t xml:space="preserve">they are </w:t>
            </w:r>
            <w:r>
              <w:rPr>
                <w:sz w:val="22"/>
                <w:szCs w:val="18"/>
              </w:rPr>
              <w:t>moderately interested…</w:t>
            </w:r>
          </w:p>
        </w:tc>
        <w:tc>
          <w:tcPr>
            <w:tcW w:w="2539" w:type="dxa"/>
          </w:tcPr>
          <w:p w14:paraId="320C0FC9" w14:textId="369D9A19" w:rsidR="00A87CCD" w:rsidRDefault="00932E95" w:rsidP="00C75443">
            <w:pPr>
              <w:pStyle w:val="ListParagraph"/>
              <w:numPr>
                <w:ilvl w:val="3"/>
                <w:numId w:val="28"/>
              </w:numPr>
              <w:spacing w:after="0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Mark Play Successful</w:t>
            </w:r>
            <w:r w:rsidR="007D2A8A">
              <w:rPr>
                <w:sz w:val="22"/>
                <w:szCs w:val="18"/>
              </w:rPr>
              <w:t xml:space="preserve"> </w:t>
            </w:r>
          </w:p>
          <w:p w14:paraId="592A0A58" w14:textId="1BA55DCC" w:rsidR="00C75443" w:rsidRDefault="00C75443" w:rsidP="00C75443">
            <w:pPr>
              <w:pStyle w:val="ListParagraph"/>
              <w:numPr>
                <w:ilvl w:val="3"/>
                <w:numId w:val="28"/>
              </w:numPr>
              <w:spacing w:after="0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Remove from Play</w:t>
            </w:r>
          </w:p>
          <w:p w14:paraId="60F84349" w14:textId="53AF2CAE" w:rsidR="00B963EA" w:rsidRPr="00DE61C1" w:rsidRDefault="00DE61C1" w:rsidP="00C75443">
            <w:pPr>
              <w:pStyle w:val="ListParagraph"/>
              <w:numPr>
                <w:ilvl w:val="3"/>
                <w:numId w:val="28"/>
              </w:numPr>
              <w:spacing w:after="0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Enroll in “Nurture Play</w:t>
            </w:r>
            <w:r w:rsidR="00826326">
              <w:rPr>
                <w:sz w:val="22"/>
                <w:szCs w:val="18"/>
              </w:rPr>
              <w:t>”</w:t>
            </w:r>
          </w:p>
        </w:tc>
        <w:tc>
          <w:tcPr>
            <w:tcW w:w="2538" w:type="dxa"/>
          </w:tcPr>
          <w:p w14:paraId="2F3A44BA" w14:textId="6BB28B2A" w:rsidR="00BC33DA" w:rsidRPr="000358ED" w:rsidRDefault="00BC33DA" w:rsidP="00812EC9">
            <w:pPr>
              <w:pStyle w:val="ListParagraph"/>
              <w:numPr>
                <w:ilvl w:val="0"/>
                <w:numId w:val="0"/>
              </w:numPr>
              <w:spacing w:after="0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  <w:tc>
          <w:tcPr>
            <w:tcW w:w="2539" w:type="dxa"/>
          </w:tcPr>
          <w:p w14:paraId="696B5B0D" w14:textId="05BE804C" w:rsidR="00DE62D3" w:rsidRPr="00FF4470" w:rsidRDefault="00DE62D3" w:rsidP="00812EC9">
            <w:pPr>
              <w:pStyle w:val="ListParagraph"/>
              <w:numPr>
                <w:ilvl w:val="0"/>
                <w:numId w:val="0"/>
              </w:numPr>
              <w:spacing w:after="0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780E9B" w:rsidRPr="00D81725" w14:paraId="30930F40" w14:textId="77777777" w:rsidTr="00745A78">
        <w:trPr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AB6BE85" w14:textId="74AB718D" w:rsidR="00B963EA" w:rsidRPr="00872B8F" w:rsidRDefault="00872B8F" w:rsidP="00872B8F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 w:rsidRPr="00872B8F">
              <w:rPr>
                <w:sz w:val="22"/>
                <w:szCs w:val="18"/>
              </w:rPr>
              <w:t xml:space="preserve">If </w:t>
            </w:r>
            <w:r>
              <w:rPr>
                <w:sz w:val="22"/>
                <w:szCs w:val="18"/>
              </w:rPr>
              <w:t>not interested</w:t>
            </w:r>
            <w:r w:rsidR="006B431C">
              <w:rPr>
                <w:sz w:val="22"/>
                <w:szCs w:val="18"/>
              </w:rPr>
              <w:t xml:space="preserve"> / DNC</w:t>
            </w:r>
            <w:r>
              <w:rPr>
                <w:sz w:val="22"/>
                <w:szCs w:val="18"/>
              </w:rPr>
              <w:t>…</w:t>
            </w:r>
          </w:p>
        </w:tc>
        <w:tc>
          <w:tcPr>
            <w:tcW w:w="2539" w:type="dxa"/>
          </w:tcPr>
          <w:p w14:paraId="5EF144AF" w14:textId="77777777" w:rsidR="00B963EA" w:rsidRDefault="005C6C9A" w:rsidP="00C77DDE">
            <w:pPr>
              <w:pStyle w:val="ListParagraph"/>
              <w:numPr>
                <w:ilvl w:val="3"/>
                <w:numId w:val="28"/>
              </w:numPr>
              <w:spacing w:after="0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Delete</w:t>
            </w:r>
            <w:r w:rsidR="00C75F33">
              <w:rPr>
                <w:sz w:val="22"/>
                <w:szCs w:val="18"/>
              </w:rPr>
              <w:t xml:space="preserve"> from Playbooks</w:t>
            </w:r>
          </w:p>
          <w:p w14:paraId="7EC0FC9E" w14:textId="7928E0BF" w:rsidR="005C6C9A" w:rsidRDefault="00450409" w:rsidP="00C77DDE">
            <w:pPr>
              <w:pStyle w:val="ListParagraph"/>
              <w:numPr>
                <w:ilvl w:val="3"/>
                <w:numId w:val="28"/>
              </w:numPr>
              <w:spacing w:after="0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Check </w:t>
            </w:r>
            <w:r w:rsidR="000C6317">
              <w:rPr>
                <w:sz w:val="22"/>
                <w:szCs w:val="18"/>
              </w:rPr>
              <w:t>‘</w:t>
            </w:r>
            <w:r>
              <w:rPr>
                <w:sz w:val="22"/>
                <w:szCs w:val="18"/>
              </w:rPr>
              <w:t>Do Not Contact</w:t>
            </w:r>
            <w:r w:rsidR="000C6317">
              <w:rPr>
                <w:sz w:val="22"/>
                <w:szCs w:val="18"/>
              </w:rPr>
              <w:t>’</w:t>
            </w:r>
            <w:r>
              <w:rPr>
                <w:sz w:val="22"/>
                <w:szCs w:val="18"/>
              </w:rPr>
              <w:t xml:space="preserve"> checkbox</w:t>
            </w:r>
          </w:p>
          <w:p w14:paraId="3FB7AF6F" w14:textId="4FB4D306" w:rsidR="00450409" w:rsidRPr="00403EF3" w:rsidRDefault="00450409" w:rsidP="00C77DDE">
            <w:pPr>
              <w:pStyle w:val="ListParagraph"/>
              <w:numPr>
                <w:ilvl w:val="3"/>
                <w:numId w:val="28"/>
              </w:numPr>
              <w:spacing w:after="0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Change </w:t>
            </w:r>
            <w:r w:rsidR="006A6431">
              <w:rPr>
                <w:sz w:val="22"/>
                <w:szCs w:val="18"/>
              </w:rPr>
              <w:t>Lead S</w:t>
            </w:r>
            <w:r>
              <w:rPr>
                <w:sz w:val="22"/>
                <w:szCs w:val="18"/>
              </w:rPr>
              <w:t>tatus</w:t>
            </w:r>
            <w:r w:rsidR="006A6431">
              <w:rPr>
                <w:sz w:val="22"/>
                <w:szCs w:val="18"/>
              </w:rPr>
              <w:t xml:space="preserve"> to </w:t>
            </w:r>
            <w:r w:rsidR="00064BC4">
              <w:rPr>
                <w:sz w:val="22"/>
                <w:szCs w:val="18"/>
              </w:rPr>
              <w:t>“Closed – Not Converted”</w:t>
            </w:r>
          </w:p>
        </w:tc>
        <w:tc>
          <w:tcPr>
            <w:tcW w:w="2538" w:type="dxa"/>
          </w:tcPr>
          <w:p w14:paraId="04D21B3B" w14:textId="2E4D1B1B" w:rsidR="00B963EA" w:rsidRPr="00006656" w:rsidRDefault="00B963EA" w:rsidP="00BF53D4">
            <w:pPr>
              <w:pStyle w:val="ListParagraph"/>
              <w:numPr>
                <w:ilvl w:val="0"/>
                <w:numId w:val="0"/>
              </w:numPr>
              <w:spacing w:after="0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  <w:tc>
          <w:tcPr>
            <w:tcW w:w="2539" w:type="dxa"/>
          </w:tcPr>
          <w:p w14:paraId="0B6B5B1D" w14:textId="776FDE64" w:rsidR="00780E9B" w:rsidRPr="00BF53D4" w:rsidRDefault="00780E9B" w:rsidP="00BF53D4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780E9B" w:rsidRPr="00D81725" w14:paraId="77DCA543" w14:textId="77777777" w:rsidTr="0074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C6E1CCC" w14:textId="7D6612F4" w:rsidR="00B963EA" w:rsidRPr="005B14C9" w:rsidRDefault="005B14C9" w:rsidP="005B14C9">
            <w:pPr>
              <w:pStyle w:val="ListParagraph"/>
              <w:numPr>
                <w:ilvl w:val="0"/>
                <w:numId w:val="28"/>
              </w:numPr>
              <w:spacing w:after="0"/>
              <w:ind w:left="330" w:hanging="27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If no answer</w:t>
            </w:r>
            <w:r w:rsidR="00064BC4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/</w:t>
            </w:r>
            <w:r w:rsidR="00064BC4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contact</w:t>
            </w:r>
          </w:p>
        </w:tc>
        <w:tc>
          <w:tcPr>
            <w:tcW w:w="2539" w:type="dxa"/>
          </w:tcPr>
          <w:p w14:paraId="6273A7BB" w14:textId="77777777" w:rsidR="00B963EA" w:rsidRDefault="007E1470" w:rsidP="001A1AF0">
            <w:pPr>
              <w:pStyle w:val="ListParagraph"/>
              <w:numPr>
                <w:ilvl w:val="3"/>
                <w:numId w:val="28"/>
              </w:numPr>
              <w:spacing w:after="0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Enter Call Result of “No Answer”</w:t>
            </w:r>
          </w:p>
          <w:p w14:paraId="375395B4" w14:textId="23F754DB" w:rsidR="00D241DC" w:rsidRPr="004C31ED" w:rsidRDefault="00D241DC" w:rsidP="001A1AF0">
            <w:pPr>
              <w:pStyle w:val="ListParagraph"/>
              <w:numPr>
                <w:ilvl w:val="3"/>
                <w:numId w:val="28"/>
              </w:numPr>
              <w:spacing w:after="0"/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Continue </w:t>
            </w:r>
            <w:r w:rsidR="001A6946">
              <w:rPr>
                <w:sz w:val="22"/>
                <w:szCs w:val="18"/>
              </w:rPr>
              <w:t>to end of Play</w:t>
            </w:r>
          </w:p>
        </w:tc>
        <w:tc>
          <w:tcPr>
            <w:tcW w:w="2538" w:type="dxa"/>
          </w:tcPr>
          <w:p w14:paraId="1CA2DAD5" w14:textId="3FCA9127" w:rsidR="00882D30" w:rsidRPr="00882D30" w:rsidRDefault="00882D30" w:rsidP="00B9063A">
            <w:pPr>
              <w:pStyle w:val="ListParagraph"/>
              <w:numPr>
                <w:ilvl w:val="0"/>
                <w:numId w:val="0"/>
              </w:numPr>
              <w:spacing w:after="0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  <w:tc>
          <w:tcPr>
            <w:tcW w:w="2539" w:type="dxa"/>
          </w:tcPr>
          <w:p w14:paraId="2EB1D8F3" w14:textId="12F60B2F" w:rsidR="001C25C5" w:rsidRPr="00046651" w:rsidRDefault="001C25C5" w:rsidP="00046651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</w:tbl>
    <w:p w14:paraId="7AFBCDA8" w14:textId="73ADCEA4" w:rsidR="00CA67A0" w:rsidRDefault="00CA67A0" w:rsidP="00BE2585"/>
    <w:p w14:paraId="66550F3C" w14:textId="77777777" w:rsidR="00CA67A0" w:rsidRPr="00BA38AC" w:rsidRDefault="00CA67A0" w:rsidP="00BE2585"/>
    <w:sectPr w:rsidR="00CA67A0" w:rsidRPr="00BA38AC" w:rsidSect="000513A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6904" w14:textId="77777777" w:rsidR="009F4E6B" w:rsidRDefault="009F4E6B" w:rsidP="0081354D">
      <w:pPr>
        <w:spacing w:before="0" w:after="0" w:line="240" w:lineRule="auto"/>
      </w:pPr>
      <w:r>
        <w:separator/>
      </w:r>
    </w:p>
    <w:p w14:paraId="5ABF92BF" w14:textId="77777777" w:rsidR="009F4E6B" w:rsidRDefault="009F4E6B"/>
    <w:p w14:paraId="026D907E" w14:textId="77777777" w:rsidR="009F4E6B" w:rsidRDefault="009F4E6B"/>
  </w:endnote>
  <w:endnote w:type="continuationSeparator" w:id="0">
    <w:p w14:paraId="60A79E10" w14:textId="77777777" w:rsidR="009F4E6B" w:rsidRDefault="009F4E6B" w:rsidP="0081354D">
      <w:pPr>
        <w:spacing w:before="0" w:after="0" w:line="240" w:lineRule="auto"/>
      </w:pPr>
      <w:r>
        <w:continuationSeparator/>
      </w:r>
    </w:p>
    <w:p w14:paraId="1967A6A1" w14:textId="77777777" w:rsidR="009F4E6B" w:rsidRDefault="009F4E6B"/>
    <w:p w14:paraId="387027A9" w14:textId="77777777" w:rsidR="009F4E6B" w:rsidRDefault="009F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4531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AD704" w14:textId="77777777" w:rsidR="00C0378F" w:rsidRDefault="00C0378F" w:rsidP="0056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F7B029" w14:textId="77777777" w:rsidR="00C0378F" w:rsidRDefault="00C0378F" w:rsidP="00C0378F">
    <w:pPr>
      <w:pStyle w:val="Footer"/>
      <w:ind w:right="360"/>
    </w:pPr>
  </w:p>
  <w:p w14:paraId="022DEA77" w14:textId="77777777" w:rsidR="00306408" w:rsidRDefault="00306408"/>
  <w:p w14:paraId="36889B57" w14:textId="77777777" w:rsidR="00306408" w:rsidRDefault="003064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9898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C00B8" w14:textId="77777777" w:rsidR="00C0378F" w:rsidRDefault="00C0378F" w:rsidP="00C0378F">
        <w:pPr>
          <w:pStyle w:val="Footer"/>
          <w:framePr w:wrap="none" w:vAnchor="text" w:hAnchor="page" w:x="10689" w:y="27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696970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45E72" w14:textId="77777777" w:rsidR="00306408" w:rsidRDefault="00C0378F" w:rsidP="0088018F">
        <w:pPr>
          <w:pStyle w:val="Footer"/>
          <w:tabs>
            <w:tab w:val="left" w:pos="7178"/>
          </w:tabs>
          <w:ind w:right="360"/>
        </w:pPr>
        <w:r>
          <w:rPr>
            <w:noProof/>
          </w:rPr>
          <w:drawing>
            <wp:inline distT="0" distB="0" distL="0" distR="0" wp14:anchorId="38FB2B43" wp14:editId="16B7891A">
              <wp:extent cx="614363" cy="614363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XANT_Thumbprint_Midnight_CMYK_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666" cy="6336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9A76" w14:textId="77777777" w:rsidR="002954ED" w:rsidRDefault="00C0378F" w:rsidP="00C0378F">
    <w:pPr>
      <w:pStyle w:val="Footer"/>
      <w:tabs>
        <w:tab w:val="clear" w:pos="4680"/>
        <w:tab w:val="clear" w:pos="9360"/>
        <w:tab w:val="center" w:pos="4500"/>
      </w:tabs>
      <w:ind w:right="360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1DF3" w14:textId="77777777" w:rsidR="009F4E6B" w:rsidRDefault="009F4E6B" w:rsidP="0081354D">
      <w:pPr>
        <w:spacing w:before="0" w:after="0" w:line="240" w:lineRule="auto"/>
      </w:pPr>
      <w:r>
        <w:separator/>
      </w:r>
    </w:p>
    <w:p w14:paraId="0449BD63" w14:textId="77777777" w:rsidR="009F4E6B" w:rsidRDefault="009F4E6B"/>
    <w:p w14:paraId="1BF324BB" w14:textId="77777777" w:rsidR="009F4E6B" w:rsidRDefault="009F4E6B"/>
  </w:footnote>
  <w:footnote w:type="continuationSeparator" w:id="0">
    <w:p w14:paraId="56FDE29B" w14:textId="77777777" w:rsidR="009F4E6B" w:rsidRDefault="009F4E6B" w:rsidP="0081354D">
      <w:pPr>
        <w:spacing w:before="0" w:after="0" w:line="240" w:lineRule="auto"/>
      </w:pPr>
      <w:r>
        <w:continuationSeparator/>
      </w:r>
    </w:p>
    <w:p w14:paraId="64EB2AB3" w14:textId="77777777" w:rsidR="009F4E6B" w:rsidRDefault="009F4E6B"/>
    <w:p w14:paraId="2CD1FF6D" w14:textId="77777777" w:rsidR="009F4E6B" w:rsidRDefault="009F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7E0E" w14:textId="77777777" w:rsidR="00B02182" w:rsidRDefault="008B0F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3632B" wp14:editId="74D02F5A">
              <wp:simplePos x="0" y="0"/>
              <wp:positionH relativeFrom="column">
                <wp:posOffset>-1015942</wp:posOffset>
              </wp:positionH>
              <wp:positionV relativeFrom="paragraph">
                <wp:posOffset>-950595</wp:posOffset>
              </wp:positionV>
              <wp:extent cx="7879600" cy="1013750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600" cy="1013750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81331" id="Rectangle 11" o:spid="_x0000_s1026" style="position:absolute;margin-left:-80pt;margin-top:-74.85pt;width:620.45pt;height:7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K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" stroked="f" strokeweight="1pt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DED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29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D84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9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8C3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E3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AE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09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3388"/>
    <w:multiLevelType w:val="hybridMultilevel"/>
    <w:tmpl w:val="2C6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87EFE"/>
    <w:multiLevelType w:val="multilevel"/>
    <w:tmpl w:val="03482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05CB"/>
    <w:multiLevelType w:val="hybridMultilevel"/>
    <w:tmpl w:val="B9521DEA"/>
    <w:lvl w:ilvl="0" w:tplc="E4DA2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E6D5B"/>
    <w:multiLevelType w:val="hybridMultilevel"/>
    <w:tmpl w:val="01E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6A8B"/>
    <w:multiLevelType w:val="hybridMultilevel"/>
    <w:tmpl w:val="6276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E16BC"/>
    <w:multiLevelType w:val="hybridMultilevel"/>
    <w:tmpl w:val="CEEE089A"/>
    <w:lvl w:ilvl="0" w:tplc="37B43F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11C42EFD"/>
    <w:multiLevelType w:val="hybridMultilevel"/>
    <w:tmpl w:val="E5DE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2775B"/>
    <w:multiLevelType w:val="multilevel"/>
    <w:tmpl w:val="C5BA2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52F246D"/>
    <w:multiLevelType w:val="multilevel"/>
    <w:tmpl w:val="C3A67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E14BA"/>
    <w:multiLevelType w:val="hybridMultilevel"/>
    <w:tmpl w:val="9A68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26786"/>
    <w:multiLevelType w:val="hybridMultilevel"/>
    <w:tmpl w:val="66B2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7B43F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3FC304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D32A1"/>
    <w:multiLevelType w:val="hybridMultilevel"/>
    <w:tmpl w:val="29F4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7279"/>
    <w:multiLevelType w:val="hybridMultilevel"/>
    <w:tmpl w:val="5CC0B130"/>
    <w:lvl w:ilvl="0" w:tplc="277C29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1C3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2D43"/>
    <w:multiLevelType w:val="hybridMultilevel"/>
    <w:tmpl w:val="B9521DEA"/>
    <w:lvl w:ilvl="0" w:tplc="E4DA2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797C"/>
    <w:multiLevelType w:val="hybridMultilevel"/>
    <w:tmpl w:val="DCC02DDC"/>
    <w:lvl w:ilvl="0" w:tplc="BBAE7B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A1E"/>
    <w:multiLevelType w:val="hybridMultilevel"/>
    <w:tmpl w:val="2C6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418CD"/>
    <w:multiLevelType w:val="hybridMultilevel"/>
    <w:tmpl w:val="507C383A"/>
    <w:lvl w:ilvl="0" w:tplc="C3FC304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027"/>
    <w:multiLevelType w:val="hybridMultilevel"/>
    <w:tmpl w:val="0016CCBA"/>
    <w:lvl w:ilvl="0" w:tplc="37B43F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3"/>
  </w:num>
  <w:num w:numId="12">
    <w:abstractNumId w:val="22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  <w:num w:numId="30">
    <w:abstractNumId w:val="16"/>
  </w:num>
  <w:num w:numId="31">
    <w:abstractNumId w:val="14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7"/>
  </w:num>
  <w:num w:numId="39">
    <w:abstractNumId w:val="23"/>
  </w:num>
  <w:num w:numId="40">
    <w:abstractNumId w:val="10"/>
  </w:num>
  <w:num w:numId="41">
    <w:abstractNumId w:val="26"/>
  </w:num>
  <w:num w:numId="42">
    <w:abstractNumId w:val="12"/>
  </w:num>
  <w:num w:numId="43">
    <w:abstractNumId w:val="25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25"/>
    <w:rsid w:val="00002E9C"/>
    <w:rsid w:val="00006656"/>
    <w:rsid w:val="00007DB8"/>
    <w:rsid w:val="000260A3"/>
    <w:rsid w:val="000358ED"/>
    <w:rsid w:val="00045DB3"/>
    <w:rsid w:val="00046651"/>
    <w:rsid w:val="000513A1"/>
    <w:rsid w:val="0005720A"/>
    <w:rsid w:val="00064BC4"/>
    <w:rsid w:val="00072F27"/>
    <w:rsid w:val="00080F99"/>
    <w:rsid w:val="0009289B"/>
    <w:rsid w:val="000C5257"/>
    <w:rsid w:val="000C6317"/>
    <w:rsid w:val="000E3CCF"/>
    <w:rsid w:val="000E4A2E"/>
    <w:rsid w:val="001254BD"/>
    <w:rsid w:val="001425BE"/>
    <w:rsid w:val="001636E0"/>
    <w:rsid w:val="0016395C"/>
    <w:rsid w:val="00174B00"/>
    <w:rsid w:val="001A04B7"/>
    <w:rsid w:val="001A1AF0"/>
    <w:rsid w:val="001A50BF"/>
    <w:rsid w:val="001A55D4"/>
    <w:rsid w:val="001A6946"/>
    <w:rsid w:val="001B5585"/>
    <w:rsid w:val="001B7095"/>
    <w:rsid w:val="001C25C5"/>
    <w:rsid w:val="001D735D"/>
    <w:rsid w:val="001E5732"/>
    <w:rsid w:val="0021245F"/>
    <w:rsid w:val="0021786B"/>
    <w:rsid w:val="00241381"/>
    <w:rsid w:val="00257309"/>
    <w:rsid w:val="00264E53"/>
    <w:rsid w:val="00267E92"/>
    <w:rsid w:val="002941BD"/>
    <w:rsid w:val="002954ED"/>
    <w:rsid w:val="002A504C"/>
    <w:rsid w:val="002B5A32"/>
    <w:rsid w:val="002C2E2C"/>
    <w:rsid w:val="002C5A86"/>
    <w:rsid w:val="002E0510"/>
    <w:rsid w:val="002E11F3"/>
    <w:rsid w:val="002E1240"/>
    <w:rsid w:val="002F6253"/>
    <w:rsid w:val="00305325"/>
    <w:rsid w:val="00306408"/>
    <w:rsid w:val="003362D8"/>
    <w:rsid w:val="00353E29"/>
    <w:rsid w:val="00354D68"/>
    <w:rsid w:val="0037233C"/>
    <w:rsid w:val="00376B5C"/>
    <w:rsid w:val="003B1E3C"/>
    <w:rsid w:val="003B3700"/>
    <w:rsid w:val="003E0FC8"/>
    <w:rsid w:val="003E34B0"/>
    <w:rsid w:val="00403EF3"/>
    <w:rsid w:val="00414453"/>
    <w:rsid w:val="00450409"/>
    <w:rsid w:val="00491915"/>
    <w:rsid w:val="004C0659"/>
    <w:rsid w:val="004C31ED"/>
    <w:rsid w:val="004F496E"/>
    <w:rsid w:val="004F6A5E"/>
    <w:rsid w:val="00525D0E"/>
    <w:rsid w:val="00560613"/>
    <w:rsid w:val="00581A35"/>
    <w:rsid w:val="00583770"/>
    <w:rsid w:val="00585927"/>
    <w:rsid w:val="005A729F"/>
    <w:rsid w:val="005B14C9"/>
    <w:rsid w:val="005B229A"/>
    <w:rsid w:val="005C6C9A"/>
    <w:rsid w:val="005D2708"/>
    <w:rsid w:val="0062057C"/>
    <w:rsid w:val="006333FC"/>
    <w:rsid w:val="0065302F"/>
    <w:rsid w:val="0067415B"/>
    <w:rsid w:val="00682F9C"/>
    <w:rsid w:val="00685302"/>
    <w:rsid w:val="006A6431"/>
    <w:rsid w:val="006B431C"/>
    <w:rsid w:val="006C79B0"/>
    <w:rsid w:val="006D19D6"/>
    <w:rsid w:val="006D5405"/>
    <w:rsid w:val="006E152E"/>
    <w:rsid w:val="006E3EB9"/>
    <w:rsid w:val="00705F29"/>
    <w:rsid w:val="00714591"/>
    <w:rsid w:val="007150D5"/>
    <w:rsid w:val="007226E4"/>
    <w:rsid w:val="00723156"/>
    <w:rsid w:val="00725019"/>
    <w:rsid w:val="00745A78"/>
    <w:rsid w:val="00756C5D"/>
    <w:rsid w:val="00780E9B"/>
    <w:rsid w:val="0079430F"/>
    <w:rsid w:val="007A3BFB"/>
    <w:rsid w:val="007A6DE8"/>
    <w:rsid w:val="007B0539"/>
    <w:rsid w:val="007B3907"/>
    <w:rsid w:val="007C5F7F"/>
    <w:rsid w:val="007D2A8A"/>
    <w:rsid w:val="007E0439"/>
    <w:rsid w:val="007E1470"/>
    <w:rsid w:val="007E7F2B"/>
    <w:rsid w:val="007F575B"/>
    <w:rsid w:val="0080584F"/>
    <w:rsid w:val="00812EC9"/>
    <w:rsid w:val="0081354D"/>
    <w:rsid w:val="00817429"/>
    <w:rsid w:val="00826326"/>
    <w:rsid w:val="00833D4C"/>
    <w:rsid w:val="008347DD"/>
    <w:rsid w:val="00872B8F"/>
    <w:rsid w:val="00877A34"/>
    <w:rsid w:val="0088018F"/>
    <w:rsid w:val="00882D30"/>
    <w:rsid w:val="0089274C"/>
    <w:rsid w:val="008B06AA"/>
    <w:rsid w:val="008B0F81"/>
    <w:rsid w:val="008B76C6"/>
    <w:rsid w:val="008C3369"/>
    <w:rsid w:val="008D1214"/>
    <w:rsid w:val="008D305E"/>
    <w:rsid w:val="008E30A0"/>
    <w:rsid w:val="00932E95"/>
    <w:rsid w:val="0097033B"/>
    <w:rsid w:val="0097134C"/>
    <w:rsid w:val="0097507A"/>
    <w:rsid w:val="009B5199"/>
    <w:rsid w:val="009F4E6B"/>
    <w:rsid w:val="00A10A8E"/>
    <w:rsid w:val="00A12FF9"/>
    <w:rsid w:val="00A23850"/>
    <w:rsid w:val="00A304E3"/>
    <w:rsid w:val="00A5417B"/>
    <w:rsid w:val="00A54657"/>
    <w:rsid w:val="00A87CCD"/>
    <w:rsid w:val="00A90D90"/>
    <w:rsid w:val="00AB27F9"/>
    <w:rsid w:val="00AB317C"/>
    <w:rsid w:val="00AD2805"/>
    <w:rsid w:val="00AD395D"/>
    <w:rsid w:val="00AD68EE"/>
    <w:rsid w:val="00AD6A2E"/>
    <w:rsid w:val="00AE12D6"/>
    <w:rsid w:val="00AE1EAE"/>
    <w:rsid w:val="00B02182"/>
    <w:rsid w:val="00B45FD1"/>
    <w:rsid w:val="00B82B67"/>
    <w:rsid w:val="00B8638F"/>
    <w:rsid w:val="00B9063A"/>
    <w:rsid w:val="00B963EA"/>
    <w:rsid w:val="00BA38AC"/>
    <w:rsid w:val="00BB3993"/>
    <w:rsid w:val="00BC33DA"/>
    <w:rsid w:val="00BC792C"/>
    <w:rsid w:val="00BE2585"/>
    <w:rsid w:val="00BF53D4"/>
    <w:rsid w:val="00C0378F"/>
    <w:rsid w:val="00C10E51"/>
    <w:rsid w:val="00C41653"/>
    <w:rsid w:val="00C60A8F"/>
    <w:rsid w:val="00C6420A"/>
    <w:rsid w:val="00C75443"/>
    <w:rsid w:val="00C75F33"/>
    <w:rsid w:val="00C77DDE"/>
    <w:rsid w:val="00CA67A0"/>
    <w:rsid w:val="00CA764D"/>
    <w:rsid w:val="00CB6591"/>
    <w:rsid w:val="00CB6D34"/>
    <w:rsid w:val="00CD548F"/>
    <w:rsid w:val="00D241DC"/>
    <w:rsid w:val="00D427D0"/>
    <w:rsid w:val="00D45CEE"/>
    <w:rsid w:val="00D53FDA"/>
    <w:rsid w:val="00D54481"/>
    <w:rsid w:val="00D64965"/>
    <w:rsid w:val="00D66A73"/>
    <w:rsid w:val="00D77FB0"/>
    <w:rsid w:val="00D81725"/>
    <w:rsid w:val="00D84FC1"/>
    <w:rsid w:val="00DA44BD"/>
    <w:rsid w:val="00DB2AA9"/>
    <w:rsid w:val="00DC0700"/>
    <w:rsid w:val="00DC361C"/>
    <w:rsid w:val="00DE61C1"/>
    <w:rsid w:val="00DE62D3"/>
    <w:rsid w:val="00E021BB"/>
    <w:rsid w:val="00E375FF"/>
    <w:rsid w:val="00E71B31"/>
    <w:rsid w:val="00E833CD"/>
    <w:rsid w:val="00E83511"/>
    <w:rsid w:val="00E83968"/>
    <w:rsid w:val="00E93F79"/>
    <w:rsid w:val="00EA35F9"/>
    <w:rsid w:val="00EC2760"/>
    <w:rsid w:val="00EE1509"/>
    <w:rsid w:val="00EE4C8C"/>
    <w:rsid w:val="00EF6BED"/>
    <w:rsid w:val="00F23BCD"/>
    <w:rsid w:val="00F672AC"/>
    <w:rsid w:val="00F736B5"/>
    <w:rsid w:val="00F852F1"/>
    <w:rsid w:val="00FC0D51"/>
    <w:rsid w:val="00FC7713"/>
    <w:rsid w:val="00FE12CA"/>
    <w:rsid w:val="00FE2E62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05F7A"/>
  <w15:chartTrackingRefBased/>
  <w15:docId w15:val="{DE679956-D59D-45E1-8BD5-F5BE7EB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0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6AA"/>
    <w:pPr>
      <w:spacing w:before="240" w:after="240"/>
      <w:outlineLvl w:val="0"/>
    </w:pPr>
    <w:rPr>
      <w:rFonts w:cs="Times New Roman (Body CS)"/>
      <w:b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7309"/>
    <w:pPr>
      <w:spacing w:after="240"/>
      <w:outlineLvl w:val="1"/>
    </w:pPr>
    <w:rPr>
      <w:rFonts w:cs="Times New Roman (Body CS)"/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7309"/>
    <w:pPr>
      <w:spacing w:before="240" w:after="240"/>
      <w:outlineLvl w:val="2"/>
    </w:pPr>
    <w:rPr>
      <w:caps/>
      <w:spacing w:val="15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786B"/>
    <w:pPr>
      <w:outlineLvl w:val="3"/>
    </w:pPr>
    <w:rPr>
      <w:rFonts w:ascii="Calibri" w:hAnsi="Calibri"/>
      <w:b/>
      <w:bCs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21786B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21786B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21786B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21786B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2178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AA"/>
    <w:rPr>
      <w:rFonts w:ascii="Roboto" w:hAnsi="Roboto" w:cs="Times New Roman (Body CS)"/>
      <w:b/>
      <w:spacing w:val="15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57309"/>
    <w:rPr>
      <w:rFonts w:ascii="Arial" w:hAnsi="Arial" w:cs="Times New Roman (Body CS)"/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7309"/>
    <w:rPr>
      <w:rFonts w:ascii="Arial" w:hAnsi="Arial"/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1786B"/>
    <w:rPr>
      <w:rFonts w:ascii="Calibri" w:hAnsi="Calibr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786B"/>
    <w:rPr>
      <w:rFonts w:ascii="Calibri" w:hAnsi="Calibr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786B"/>
    <w:rPr>
      <w:rFonts w:ascii="Calibri" w:hAnsi="Calibr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786B"/>
    <w:rPr>
      <w:rFonts w:ascii="Calibri" w:hAnsi="Calibr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1786B"/>
    <w:rPr>
      <w:rFonts w:ascii="Calibri" w:hAnsi="Calibr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1786B"/>
    <w:rPr>
      <w:rFonts w:ascii="Calibri" w:hAnsi="Calibri"/>
      <w:b/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35D"/>
    <w:rPr>
      <w:b/>
      <w:bCs/>
      <w:color w:val="BFA5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7F2B"/>
    <w:pPr>
      <w:spacing w:before="0" w:after="0" w:line="240" w:lineRule="auto"/>
      <w:jc w:val="center"/>
    </w:pPr>
    <w:rPr>
      <w:rFonts w:eastAsiaTheme="majorEastAsia" w:cstheme="majorBidi"/>
      <w:b/>
      <w:bCs/>
      <w:caps/>
      <w:color w:val="3F3F3F" w:themeColor="text1"/>
      <w:spacing w:val="10"/>
      <w:sz w:val="72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7E7F2B"/>
    <w:rPr>
      <w:rFonts w:ascii="Arial" w:eastAsiaTheme="majorEastAsia" w:hAnsi="Arial" w:cstheme="majorBidi"/>
      <w:b/>
      <w:bCs/>
      <w:caps/>
      <w:color w:val="3F3F3F" w:themeColor="text1"/>
      <w:spacing w:val="10"/>
      <w:sz w:val="72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09"/>
    <w:pPr>
      <w:spacing w:before="0" w:after="500" w:line="240" w:lineRule="auto"/>
    </w:pPr>
    <w:rPr>
      <w:spacing w:val="10"/>
      <w:sz w:val="28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7309"/>
    <w:rPr>
      <w:rFonts w:ascii="Arial" w:hAnsi="Arial"/>
      <w:spacing w:val="10"/>
      <w:sz w:val="28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BA38AC"/>
    <w:pPr>
      <w:pBdr>
        <w:left w:val="single" w:sz="18" w:space="12" w:color="E1C302"/>
      </w:pBdr>
      <w:spacing w:before="240" w:after="240"/>
      <w:ind w:left="720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8AC"/>
    <w:rPr>
      <w:rFonts w:ascii="Roboto" w:hAnsi="Roboto"/>
      <w:i/>
      <w:iCs/>
      <w:sz w:val="24"/>
    </w:rPr>
  </w:style>
  <w:style w:type="paragraph" w:styleId="NoSpacing">
    <w:name w:val="No Spacing"/>
    <w:link w:val="NoSpacingChar"/>
    <w:uiPriority w:val="1"/>
    <w:qFormat/>
    <w:rsid w:val="001D735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5B229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229A"/>
    <w:rPr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BA38AC"/>
    <w:rPr>
      <w:rFonts w:ascii="Roboto" w:hAnsi="Roboto"/>
      <w:b w:val="0"/>
      <w:i/>
      <w:iCs/>
      <w:color w:val="6F6F6F" w:themeColor="text1" w:themeTint="BF"/>
    </w:rPr>
  </w:style>
  <w:style w:type="character" w:styleId="Emphasis">
    <w:name w:val="Emphasis"/>
    <w:basedOn w:val="DefaultParagraphFont"/>
    <w:uiPriority w:val="20"/>
    <w:rsid w:val="00BA38AC"/>
    <w:rPr>
      <w:rFonts w:ascii="Roboto Medium" w:hAnsi="Roboto Medium"/>
      <w:b w:val="0"/>
      <w:i/>
      <w:iCs/>
    </w:rPr>
  </w:style>
  <w:style w:type="character" w:styleId="IntenseEmphasis">
    <w:name w:val="Intense Emphasis"/>
    <w:basedOn w:val="DefaultParagraphFont"/>
    <w:uiPriority w:val="21"/>
    <w:rsid w:val="00BA38AC"/>
    <w:rPr>
      <w:rFonts w:ascii="Roboto" w:hAnsi="Roboto"/>
      <w:b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BA38AC"/>
    <w:rPr>
      <w:rFonts w:ascii="Roboto Light" w:hAnsi="Roboto Light"/>
      <w:b w:val="0"/>
      <w:i w:val="0"/>
      <w:caps/>
      <w:smallCaps w:val="0"/>
      <w:vanish w:val="0"/>
      <w:color w:val="828282" w:themeColor="text1" w:themeTint="A5"/>
    </w:rPr>
  </w:style>
  <w:style w:type="character" w:styleId="IntenseReference">
    <w:name w:val="Intense Reference"/>
    <w:basedOn w:val="DefaultParagraphFont"/>
    <w:uiPriority w:val="32"/>
    <w:rsid w:val="00BA38AC"/>
    <w:rPr>
      <w:rFonts w:ascii="Roboto" w:hAnsi="Roboto"/>
      <w:b/>
      <w:bCs/>
      <w:i w:val="0"/>
      <w:caps/>
      <w:smallCaps w:val="0"/>
      <w:vanish w:val="0"/>
      <w:color w:val="auto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3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4D"/>
    <w:rPr>
      <w:sz w:val="24"/>
    </w:rPr>
  </w:style>
  <w:style w:type="paragraph" w:styleId="ListParagraph">
    <w:name w:val="List Paragraph"/>
    <w:basedOn w:val="Normal"/>
    <w:uiPriority w:val="34"/>
    <w:qFormat/>
    <w:rsid w:val="001A50BF"/>
    <w:pPr>
      <w:numPr>
        <w:numId w:val="12"/>
      </w:numPr>
      <w:spacing w:after="300"/>
    </w:pPr>
  </w:style>
  <w:style w:type="table" w:styleId="MediumList2-Accent1">
    <w:name w:val="Medium List 2 Accent 1"/>
    <w:basedOn w:val="TableNormal"/>
    <w:uiPriority w:val="66"/>
    <w:rsid w:val="00FC7713"/>
    <w:pPr>
      <w:spacing w:before="0" w:after="0" w:line="240" w:lineRule="auto"/>
    </w:pPr>
    <w:rPr>
      <w:rFonts w:asciiTheme="majorHAnsi" w:eastAsiaTheme="majorEastAsia" w:hAnsiTheme="majorHAnsi" w:cstheme="majorBidi"/>
      <w:color w:val="3F3F3F" w:themeColor="text1"/>
      <w:sz w:val="22"/>
      <w:szCs w:val="22"/>
    </w:rPr>
    <w:tblPr>
      <w:tblStyleRowBandSize w:val="1"/>
      <w:tblStyleColBandSize w:val="1"/>
      <w:tblBorders>
        <w:top w:val="single" w:sz="8" w:space="0" w:color="FFDD00" w:themeColor="accent1"/>
        <w:left w:val="single" w:sz="8" w:space="0" w:color="FFDD00" w:themeColor="accent1"/>
        <w:bottom w:val="single" w:sz="8" w:space="0" w:color="FFDD00" w:themeColor="accent1"/>
        <w:right w:val="single" w:sz="8" w:space="0" w:color="FFD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D735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83968"/>
  </w:style>
  <w:style w:type="character" w:styleId="Hyperlink">
    <w:name w:val="Hyperlink"/>
    <w:basedOn w:val="DefaultParagraphFont"/>
    <w:uiPriority w:val="99"/>
    <w:unhideWhenUsed/>
    <w:rsid w:val="00DC0700"/>
    <w:rPr>
      <w:color w:val="1628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4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4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817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817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3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83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83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83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83A" w:themeFill="accent2"/>
      </w:tcPr>
    </w:tblStylePr>
    <w:tblStylePr w:type="band1Vert">
      <w:tblPr/>
      <w:tcPr>
        <w:shd w:val="clear" w:color="auto" w:fill="82A8CF" w:themeFill="accent2" w:themeFillTint="66"/>
      </w:tcPr>
    </w:tblStylePr>
    <w:tblStylePr w:type="band1Horz">
      <w:tblPr/>
      <w:tcPr>
        <w:shd w:val="clear" w:color="auto" w:fill="82A8C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indo\Documents\Custom%20Office%20Templates\XANT%20-%20Blue%20cover.dotx" TargetMode="External"/></Relationships>
</file>

<file path=word/theme/theme1.xml><?xml version="1.0" encoding="utf-8"?>
<a:theme xmlns:a="http://schemas.openxmlformats.org/drawingml/2006/main" name="Office Theme">
  <a:themeElements>
    <a:clrScheme name="XANT">
      <a:dk1>
        <a:srgbClr val="3F3F3F"/>
      </a:dk1>
      <a:lt1>
        <a:sysClr val="window" lastClr="FFFFFF"/>
      </a:lt1>
      <a:dk2>
        <a:srgbClr val="757575"/>
      </a:dk2>
      <a:lt2>
        <a:srgbClr val="F2F2F2"/>
      </a:lt2>
      <a:accent1>
        <a:srgbClr val="FFDD00"/>
      </a:accent1>
      <a:accent2>
        <a:srgbClr val="16283A"/>
      </a:accent2>
      <a:accent3>
        <a:srgbClr val="FFFFFF"/>
      </a:accent3>
      <a:accent4>
        <a:srgbClr val="687E91"/>
      </a:accent4>
      <a:accent5>
        <a:srgbClr val="B2C6D3"/>
      </a:accent5>
      <a:accent6>
        <a:srgbClr val="DDE3E6"/>
      </a:accent6>
      <a:hlink>
        <a:srgbClr val="16283A"/>
      </a:hlink>
      <a:folHlink>
        <a:srgbClr val="687E91"/>
      </a:folHlink>
    </a:clrScheme>
    <a:fontScheme name="Lato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C59EA17F344BB4E3799088A45EFD" ma:contentTypeVersion="13" ma:contentTypeDescription="Create a new document." ma:contentTypeScope="" ma:versionID="6f93aec29288193f0067c0ee6f648169">
  <xsd:schema xmlns:xsd="http://www.w3.org/2001/XMLSchema" xmlns:xs="http://www.w3.org/2001/XMLSchema" xmlns:p="http://schemas.microsoft.com/office/2006/metadata/properties" xmlns:ns3="d6140620-cc9a-46de-9805-ec3b312cbab2" xmlns:ns4="da334625-10d4-4d4c-a3c9-490ac9893a11" targetNamespace="http://schemas.microsoft.com/office/2006/metadata/properties" ma:root="true" ma:fieldsID="3aff3927152007571218124a829ece31" ns3:_="" ns4:_="">
    <xsd:import namespace="d6140620-cc9a-46de-9805-ec3b312cbab2"/>
    <xsd:import namespace="da334625-10d4-4d4c-a3c9-490ac9893a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0620-cc9a-46de-9805-ec3b312c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4625-10d4-4d4c-a3c9-490ac9893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FA9-3A80-455D-83F9-5C01574BA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CAF70-4C53-4849-A204-A9295609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0620-cc9a-46de-9805-ec3b312cbab2"/>
    <ds:schemaRef ds:uri="da334625-10d4-4d4c-a3c9-490ac989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F60BA-E504-44CC-9D75-AAFB82293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7116A-EDFC-4D13-8E85-FCA6BAF8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XANT - Blue cover</Template>
  <TotalTime>140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Galindo</dc:creator>
  <cp:keywords/>
  <dc:description/>
  <cp:lastModifiedBy>Janae Galindo</cp:lastModifiedBy>
  <cp:revision>148</cp:revision>
  <cp:lastPrinted>2019-11-12T19:26:00Z</cp:lastPrinted>
  <dcterms:created xsi:type="dcterms:W3CDTF">2019-12-03T22:26:00Z</dcterms:created>
  <dcterms:modified xsi:type="dcterms:W3CDTF">2020-04-10T17:43:00Z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0x010100CB53C59EA17F344BB4E3799088A45EFD</vt:lpwstr>
  </property>
</Properties>
</file>